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EA53" w14:textId="77777777" w:rsidR="007929E5" w:rsidRDefault="007929E5" w:rsidP="007929E5">
      <w:pPr>
        <w:pStyle w:val="Kop1"/>
      </w:pPr>
      <w:proofErr w:type="spellStart"/>
      <w:r>
        <w:t>Licentie-overeenkomst</w:t>
      </w:r>
      <w:proofErr w:type="spellEnd"/>
    </w:p>
    <w:p w14:paraId="161340FB" w14:textId="77777777" w:rsidR="007929E5" w:rsidRDefault="007929E5" w:rsidP="007929E5"/>
    <w:p w14:paraId="7BB093F4" w14:textId="671F3C76" w:rsidR="007929E5" w:rsidRDefault="007929E5" w:rsidP="007929E5">
      <w:r>
        <w:t xml:space="preserve">Welkom als deelnemer aan de ExpertCommunity van de Stichting Expertisebureau Kind | School | Scheiding (Stg EKSS). Met deze licentie krijgt uw school onder andere toegang tot een afgeschermd gedeelte van het internet waar tal van documentatie, achtergronden, tools enz. te vinden zijn die u kunnen helpen met het verbeteren van uw </w:t>
      </w:r>
      <w:r>
        <w:t xml:space="preserve">aandacht voor </w:t>
      </w:r>
      <w:r>
        <w:t xml:space="preserve">kinderen van niet-samenwonende ouders. Ook kunt u met een licentie uw school aansluiten bij het Protocol School &amp; Scheiding. We helpen u bij het formuleren van uw </w:t>
      </w:r>
      <w:proofErr w:type="spellStart"/>
      <w:r>
        <w:t>schoolspecifieke</w:t>
      </w:r>
      <w:proofErr w:type="spellEnd"/>
      <w:r>
        <w:t xml:space="preserve"> wensen en afspraken en deponeren deze. Op deze wijze krijgt u een actief beleidsdocument met de beschrijving van wederzijdse afspraken en verwachtingen tussen school en de ouders die het betreft. Tevens bevordert u (mede met andere aangesloten scholen) een uniform beleid.</w:t>
      </w:r>
    </w:p>
    <w:p w14:paraId="4028EF60" w14:textId="77777777" w:rsidR="007929E5" w:rsidRDefault="007929E5" w:rsidP="007929E5">
      <w:r>
        <w:t>Het Protocol wordt in concept door ons opgesteld op basis van uw input. Mocht u van deze service gebruik willen maken, kunt u dat aangeven in de aanmeldgegevens hieronder. Wij sturen u dan separaat een inventarisatiedocument, waarmee u relevante gegevens kunt aanleveren.</w:t>
      </w:r>
    </w:p>
    <w:p w14:paraId="7D7419E7" w14:textId="77777777" w:rsidR="007929E5" w:rsidRDefault="007929E5" w:rsidP="007929E5"/>
    <w:p w14:paraId="6A129F90" w14:textId="77777777" w:rsidR="007929E5" w:rsidRDefault="007929E5" w:rsidP="007929E5">
      <w:r>
        <w:t xml:space="preserve">Om toegang te krijgen tot de ExpertCommunity van Stg EKSS en gebruik te kunnen maken van services als het opstellen van het Protocol en onze helpdesk, dient u onderstaand formulier zo volledig mogelijk in te vullen. Vervolgens krijgt u een factuur voor de (jaarlijkse) licentiekosten. Na betaling krijgt u per ommegaande een gebruikersnaam en wachtwoord. Uw deelname aan onze ExpertCommunity is gekoppeld aan het </w:t>
      </w:r>
      <w:proofErr w:type="spellStart"/>
      <w:r>
        <w:t>Brin</w:t>
      </w:r>
      <w:proofErr w:type="spellEnd"/>
      <w:r>
        <w:t>-nummer van uw school of uw vestigingsnummer. Voor scholen met een collectieve deelname vanuit het bestuur of vanuit het Samenwerkingsverband gelden aangepaste toegangscodes.</w:t>
      </w:r>
    </w:p>
    <w:p w14:paraId="67803FD6" w14:textId="345F584E" w:rsidR="007929E5" w:rsidRDefault="007929E5" w:rsidP="007929E5"/>
    <w:p w14:paraId="48CB6F38" w14:textId="77777777" w:rsidR="007929E5" w:rsidRDefault="007929E5" w:rsidP="007929E5"/>
    <w:p w14:paraId="3E1DDD7E" w14:textId="77777777" w:rsidR="007929E5" w:rsidRDefault="007929E5" w:rsidP="007929E5">
      <w:r>
        <w:t xml:space="preserve">  </w:t>
      </w:r>
    </w:p>
    <w:p w14:paraId="1AC70211" w14:textId="77777777" w:rsidR="007929E5" w:rsidRDefault="007929E5" w:rsidP="007929E5">
      <w:pPr>
        <w:pStyle w:val="Kop2"/>
      </w:pPr>
      <w:r>
        <w:lastRenderedPageBreak/>
        <w:t>Schoolgegevens</w:t>
      </w:r>
    </w:p>
    <w:p w14:paraId="5FA7111A" w14:textId="274DB7A7" w:rsidR="007929E5" w:rsidRDefault="007929E5" w:rsidP="007929E5">
      <w:r>
        <w:t>Naam school*</w:t>
      </w:r>
      <w:r>
        <w:tab/>
      </w:r>
      <w:r>
        <w:tab/>
      </w:r>
      <w:r w:rsidR="00911E9C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11E9C">
        <w:rPr>
          <w:bdr w:val="single" w:sz="4" w:space="0" w:color="auto"/>
        </w:rPr>
        <w:instrText xml:space="preserve"> FORMTEXT </w:instrText>
      </w:r>
      <w:r w:rsidR="00911E9C">
        <w:rPr>
          <w:bdr w:val="single" w:sz="4" w:space="0" w:color="auto"/>
        </w:rPr>
      </w:r>
      <w:r w:rsidR="00911E9C">
        <w:rPr>
          <w:bdr w:val="single" w:sz="4" w:space="0" w:color="auto"/>
        </w:rPr>
        <w:fldChar w:fldCharType="separate"/>
      </w:r>
      <w:r w:rsidR="00911E9C">
        <w:rPr>
          <w:noProof/>
          <w:bdr w:val="single" w:sz="4" w:space="0" w:color="auto"/>
        </w:rPr>
        <w:t> </w:t>
      </w:r>
      <w:r w:rsidR="00911E9C">
        <w:rPr>
          <w:noProof/>
          <w:bdr w:val="single" w:sz="4" w:space="0" w:color="auto"/>
        </w:rPr>
        <w:t> </w:t>
      </w:r>
      <w:r w:rsidR="00911E9C">
        <w:rPr>
          <w:noProof/>
          <w:bdr w:val="single" w:sz="4" w:space="0" w:color="auto"/>
        </w:rPr>
        <w:t> </w:t>
      </w:r>
      <w:r w:rsidR="00911E9C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 </w:t>
      </w:r>
      <w:r w:rsidR="00911E9C">
        <w:rPr>
          <w:noProof/>
          <w:bdr w:val="single" w:sz="4" w:space="0" w:color="auto"/>
        </w:rPr>
        <w:t> </w:t>
      </w:r>
      <w:r w:rsidR="00911E9C">
        <w:rPr>
          <w:bdr w:val="single" w:sz="4" w:space="0" w:color="auto"/>
        </w:rPr>
        <w:fldChar w:fldCharType="end"/>
      </w:r>
      <w:bookmarkEnd w:id="0"/>
      <w:r>
        <w:tab/>
        <w:t xml:space="preserve">     </w:t>
      </w:r>
    </w:p>
    <w:p w14:paraId="274804DD" w14:textId="13D505B4" w:rsidR="007929E5" w:rsidRDefault="007929E5" w:rsidP="00751D9E">
      <w:proofErr w:type="spellStart"/>
      <w:r>
        <w:t>Brin</w:t>
      </w:r>
      <w:proofErr w:type="spellEnd"/>
      <w:r>
        <w:t xml:space="preserve"> Nummer* 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  <w:r w:rsidR="00751D9E">
        <w:rPr>
          <w:bdr w:val="single" w:sz="4" w:space="0" w:color="auto"/>
        </w:rPr>
        <w:t xml:space="preserve">                             </w:t>
      </w:r>
      <w:r w:rsidR="00751D9E">
        <w:rPr>
          <w:bdr w:val="single" w:sz="4" w:space="0" w:color="auto"/>
        </w:rPr>
        <w:t xml:space="preserve">                                   </w:t>
      </w:r>
      <w:r w:rsidR="00751D9E">
        <w:rPr>
          <w:bdr w:val="single" w:sz="4" w:space="0" w:color="auto"/>
        </w:rPr>
        <w:t xml:space="preserve">                          </w:t>
      </w:r>
      <w:r w:rsidR="00751D9E">
        <w:rPr>
          <w:bdr w:val="single" w:sz="4" w:space="0" w:color="auto"/>
        </w:rPr>
        <w:t xml:space="preserve">                                                                    </w:t>
      </w:r>
      <w:r w:rsidR="00751D9E">
        <w:t xml:space="preserve"> </w:t>
      </w:r>
      <w:r w:rsidR="00911E9C">
        <w:rPr>
          <w:bdr w:val="single" w:sz="4" w:space="0" w:color="auto"/>
        </w:rPr>
        <w:t xml:space="preserve">                             </w:t>
      </w:r>
      <w:r>
        <w:t xml:space="preserve">   </w:t>
      </w:r>
    </w:p>
    <w:p w14:paraId="29A6C33D" w14:textId="05A8FD11" w:rsidR="007929E5" w:rsidRDefault="007929E5" w:rsidP="007929E5">
      <w:r>
        <w:t>Denominatie</w:t>
      </w:r>
      <w:r>
        <w:tab/>
      </w:r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Maak uw keuze"/>
              <w:listEntry w:val="Algemeen Bijzonder"/>
              <w:listEntry w:val="Confessioneel overig"/>
              <w:listEntry w:val="Katholiek"/>
              <w:listEntry w:val="Openbaar"/>
              <w:listEntry w:val="Prot. Christelijk"/>
              <w:listEntry w:val="Samenwerking"/>
              <w:listEntry w:val="Overige"/>
            </w:ddList>
          </w:ffData>
        </w:fldChar>
      </w:r>
      <w:bookmarkStart w:id="1" w:name="Dropdown1"/>
      <w:r>
        <w:instrText xml:space="preserve"> FORMDROPDOWN </w:instrText>
      </w:r>
      <w:r>
        <w:fldChar w:fldCharType="end"/>
      </w:r>
      <w:bookmarkEnd w:id="1"/>
    </w:p>
    <w:p w14:paraId="10EF53C7" w14:textId="77777777" w:rsidR="007929E5" w:rsidRDefault="007929E5" w:rsidP="007929E5"/>
    <w:p w14:paraId="486DA354" w14:textId="77777777" w:rsidR="007929E5" w:rsidRDefault="007929E5" w:rsidP="007929E5">
      <w:pPr>
        <w:pStyle w:val="Kop2"/>
      </w:pPr>
      <w:r>
        <w:t>Vestigingsadres</w:t>
      </w:r>
    </w:p>
    <w:p w14:paraId="311FA389" w14:textId="61D48E0C" w:rsidR="007929E5" w:rsidRDefault="007929E5" w:rsidP="007929E5">
      <w:r>
        <w:t xml:space="preserve">Straat en </w:t>
      </w:r>
      <w:proofErr w:type="gramStart"/>
      <w:r>
        <w:t>huisnr.*</w:t>
      </w:r>
      <w:proofErr w:type="gramEnd"/>
      <w:r>
        <w:tab/>
        <w:t xml:space="preserve">     </w:t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</w:t>
      </w:r>
      <w:r w:rsidR="00751D9E">
        <w:rPr>
          <w:bdr w:val="single" w:sz="4" w:space="0" w:color="auto"/>
        </w:rPr>
        <w:t xml:space="preserve">                                   </w:t>
      </w:r>
    </w:p>
    <w:p w14:paraId="25D18654" w14:textId="35C8B7DD" w:rsidR="007929E5" w:rsidRDefault="007929E5" w:rsidP="00751D9E">
      <w:r>
        <w:t>Postcode en plaats*</w:t>
      </w:r>
      <w:r>
        <w:tab/>
        <w:t xml:space="preserve">     </w:t>
      </w:r>
      <w:r>
        <w:tab/>
      </w:r>
      <w:r w:rsidRPr="00751D9E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51D9E">
        <w:rPr>
          <w:bdr w:val="single" w:sz="4" w:space="0" w:color="auto"/>
        </w:rPr>
        <w:instrText xml:space="preserve"> FORMTEXT </w:instrText>
      </w:r>
      <w:r w:rsidRPr="00751D9E">
        <w:rPr>
          <w:bdr w:val="single" w:sz="4" w:space="0" w:color="auto"/>
        </w:rPr>
      </w:r>
      <w:r w:rsidRPr="00751D9E">
        <w:rPr>
          <w:bdr w:val="single" w:sz="4" w:space="0" w:color="auto"/>
        </w:rPr>
        <w:fldChar w:fldCharType="separate"/>
      </w:r>
      <w:r w:rsidRPr="00751D9E">
        <w:rPr>
          <w:noProof/>
          <w:bdr w:val="single" w:sz="4" w:space="0" w:color="auto"/>
        </w:rPr>
        <w:t> </w:t>
      </w:r>
      <w:r w:rsidRPr="00751D9E">
        <w:rPr>
          <w:noProof/>
          <w:bdr w:val="single" w:sz="4" w:space="0" w:color="auto"/>
        </w:rPr>
        <w:t> </w:t>
      </w:r>
      <w:r w:rsidRPr="00751D9E">
        <w:rPr>
          <w:noProof/>
          <w:bdr w:val="single" w:sz="4" w:space="0" w:color="auto"/>
        </w:rPr>
        <w:t> </w:t>
      </w:r>
      <w:r w:rsidRP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 </w:t>
      </w:r>
      <w:r w:rsidRPr="00751D9E">
        <w:rPr>
          <w:noProof/>
          <w:bdr w:val="single" w:sz="4" w:space="0" w:color="auto"/>
        </w:rPr>
        <w:t> </w:t>
      </w:r>
      <w:r w:rsidRPr="00751D9E">
        <w:rPr>
          <w:bdr w:val="single" w:sz="4" w:space="0" w:color="auto"/>
        </w:rPr>
        <w:fldChar w:fldCharType="end"/>
      </w:r>
      <w:bookmarkEnd w:id="2"/>
    </w:p>
    <w:p w14:paraId="721B09E6" w14:textId="77777777" w:rsidR="007929E5" w:rsidRDefault="007929E5" w:rsidP="007929E5"/>
    <w:p w14:paraId="12579E0A" w14:textId="77777777" w:rsidR="007929E5" w:rsidRDefault="007929E5" w:rsidP="007929E5">
      <w:pPr>
        <w:pStyle w:val="Kop2"/>
      </w:pPr>
      <w:r>
        <w:t>Factuuradres</w:t>
      </w:r>
    </w:p>
    <w:p w14:paraId="161051D0" w14:textId="140CA97C" w:rsidR="007929E5" w:rsidRDefault="007929E5" w:rsidP="007929E5">
      <w:r>
        <w:t>Tenaamstelling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78E9AACE" w14:textId="5E33D1D9" w:rsidR="007929E5" w:rsidRDefault="007929E5" w:rsidP="007929E5">
      <w:r>
        <w:t>t.a.v. /afdeling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>
        <w:tab/>
      </w:r>
    </w:p>
    <w:p w14:paraId="4656A53F" w14:textId="56C48607" w:rsidR="007929E5" w:rsidRDefault="007929E5" w:rsidP="007929E5">
      <w:r>
        <w:t>Adres</w:t>
      </w:r>
      <w:r>
        <w:tab/>
      </w:r>
      <w:r>
        <w:tab/>
      </w:r>
      <w:r>
        <w:tab/>
        <w:t xml:space="preserve">     </w:t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67E9DC55" w14:textId="2FBBFEB1" w:rsidR="007929E5" w:rsidRDefault="007929E5" w:rsidP="00751D9E">
      <w:r>
        <w:tab/>
      </w:r>
      <w:r>
        <w:tab/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11B69AD9" w14:textId="77777777" w:rsidR="007929E5" w:rsidRDefault="007929E5" w:rsidP="007929E5"/>
    <w:p w14:paraId="255F34E0" w14:textId="77777777" w:rsidR="007929E5" w:rsidRDefault="007929E5" w:rsidP="007929E5">
      <w:pPr>
        <w:pStyle w:val="Kop2"/>
      </w:pPr>
      <w:r>
        <w:t>Uw gegevens</w:t>
      </w:r>
    </w:p>
    <w:p w14:paraId="507C3823" w14:textId="2A86E6BA" w:rsidR="007929E5" w:rsidRDefault="007929E5" w:rsidP="007929E5">
      <w:r>
        <w:t>Aanhef</w:t>
      </w:r>
      <w:r>
        <w:tab/>
      </w:r>
      <w:r>
        <w:tab/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Dhr/Mw"/>
              <w:listEntry w:val="Dhr."/>
              <w:listEntry w:val="Mw."/>
            </w:ddList>
          </w:ffData>
        </w:fldChar>
      </w:r>
      <w:bookmarkStart w:id="3" w:name="Dropdown2"/>
      <w:r>
        <w:instrText xml:space="preserve"> FORMDROPDOWN </w:instrText>
      </w:r>
      <w:r>
        <w:fldChar w:fldCharType="end"/>
      </w:r>
      <w:bookmarkEnd w:id="3"/>
      <w:r>
        <w:tab/>
      </w:r>
      <w:r>
        <w:tab/>
      </w:r>
    </w:p>
    <w:p w14:paraId="48826A7C" w14:textId="392ECB7D" w:rsidR="007929E5" w:rsidRDefault="007929E5" w:rsidP="00751D9E">
      <w:r>
        <w:t>Voornaam</w:t>
      </w:r>
      <w:r>
        <w:t>*</w:t>
      </w:r>
      <w:r>
        <w:tab/>
        <w:t xml:space="preserve">     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4E3BF3BC" w14:textId="045DA24F" w:rsidR="007929E5" w:rsidRDefault="007929E5" w:rsidP="007929E5">
      <w:r>
        <w:t>Achternaam</w:t>
      </w:r>
      <w:r>
        <w:t>*</w:t>
      </w:r>
      <w:r>
        <w:tab/>
        <w:t xml:space="preserve">     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6D024138" w14:textId="2028D959" w:rsidR="007929E5" w:rsidRDefault="007929E5" w:rsidP="007929E5">
      <w:proofErr w:type="gramStart"/>
      <w:r>
        <w:t>e-mail</w:t>
      </w:r>
      <w:proofErr w:type="gramEnd"/>
      <w:r>
        <w:t>*</w:t>
      </w:r>
      <w:r>
        <w:tab/>
      </w:r>
      <w:r>
        <w:tab/>
        <w:t xml:space="preserve">     </w:t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t xml:space="preserve">@ </w:t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</w:p>
    <w:p w14:paraId="0A8CFDF4" w14:textId="3161B3CA" w:rsidR="007929E5" w:rsidRDefault="007929E5" w:rsidP="007929E5">
      <w:r>
        <w:t>Telefoon</w:t>
      </w:r>
      <w:r>
        <w:t>*</w:t>
      </w:r>
      <w:r>
        <w:tab/>
        <w:t xml:space="preserve">     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 xml:space="preserve"> 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</w:t>
      </w:r>
    </w:p>
    <w:p w14:paraId="5DF72FD0" w14:textId="3133A5B9" w:rsidR="007929E5" w:rsidRDefault="007929E5" w:rsidP="007929E5">
      <w:r>
        <w:t>Functie</w:t>
      </w:r>
      <w:r>
        <w:t>*</w:t>
      </w:r>
      <w:r>
        <w:tab/>
        <w:t xml:space="preserve">     </w:t>
      </w:r>
      <w:r>
        <w:tab/>
      </w:r>
      <w:r>
        <w:tab/>
      </w:r>
      <w:r w:rsidR="00751D9E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D9E">
        <w:rPr>
          <w:bdr w:val="single" w:sz="4" w:space="0" w:color="auto"/>
        </w:rPr>
        <w:instrText xml:space="preserve"> FORMTEXT </w:instrText>
      </w:r>
      <w:r w:rsidR="00751D9E">
        <w:rPr>
          <w:bdr w:val="single" w:sz="4" w:space="0" w:color="auto"/>
        </w:rPr>
      </w:r>
      <w:r w:rsidR="00751D9E">
        <w:rPr>
          <w:bdr w:val="single" w:sz="4" w:space="0" w:color="auto"/>
        </w:rPr>
        <w:fldChar w:fldCharType="separate"/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751D9E">
        <w:rPr>
          <w:noProof/>
          <w:bdr w:val="single" w:sz="4" w:space="0" w:color="auto"/>
        </w:rPr>
        <w:t> </w:t>
      </w:r>
      <w:r w:rsidR="002D1A2C">
        <w:rPr>
          <w:noProof/>
          <w:bdr w:val="single" w:sz="4" w:space="0" w:color="auto"/>
        </w:rPr>
        <w:t xml:space="preserve">                                   </w:t>
      </w:r>
      <w:r w:rsidR="00751D9E">
        <w:rPr>
          <w:noProof/>
          <w:bdr w:val="single" w:sz="4" w:space="0" w:color="auto"/>
        </w:rPr>
        <w:t> </w:t>
      </w:r>
      <w:r w:rsidR="00751D9E">
        <w:rPr>
          <w:bdr w:val="single" w:sz="4" w:space="0" w:color="auto"/>
        </w:rPr>
        <w:fldChar w:fldCharType="end"/>
      </w:r>
      <w:r w:rsidR="00751D9E">
        <w:rPr>
          <w:bdr w:val="single" w:sz="4" w:space="0" w:color="auto"/>
        </w:rPr>
        <w:t xml:space="preserve">                                   </w:t>
      </w:r>
    </w:p>
    <w:p w14:paraId="6EF224E9" w14:textId="77777777" w:rsidR="007929E5" w:rsidRDefault="007929E5" w:rsidP="007929E5"/>
    <w:p w14:paraId="5A7F037E" w14:textId="77777777" w:rsidR="007929E5" w:rsidRDefault="007929E5" w:rsidP="007929E5">
      <w:r>
        <w:t xml:space="preserve"> </w:t>
      </w:r>
    </w:p>
    <w:p w14:paraId="55B5D48F" w14:textId="71C63E4C" w:rsidR="007929E5" w:rsidRDefault="007929E5" w:rsidP="007929E5">
      <w:r>
        <w:t>Heeft uw school reeds een opgeleide ScheidingsExpert?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>
        <w:instrText xml:space="preserve"> FORMCHECKBOX </w:instrText>
      </w:r>
      <w:r>
        <w:fldChar w:fldCharType="end"/>
      </w:r>
      <w:bookmarkEnd w:id="4"/>
      <w:r>
        <w:t xml:space="preserve"> </w:t>
      </w:r>
      <w:proofErr w:type="gramStart"/>
      <w:r>
        <w:t>ja</w:t>
      </w:r>
      <w:proofErr w:type="gramEnd"/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>
        <w:instrText xml:space="preserve"> FORMCHECKBOX </w:instrText>
      </w:r>
      <w:r>
        <w:fldChar w:fldCharType="end"/>
      </w:r>
      <w:bookmarkEnd w:id="5"/>
      <w:r>
        <w:t>nee</w:t>
      </w:r>
      <w:r>
        <w:tab/>
      </w:r>
    </w:p>
    <w:p w14:paraId="3BA85F58" w14:textId="592AF25E" w:rsidR="007929E5" w:rsidRDefault="007929E5" w:rsidP="007929E5">
      <w:r>
        <w:t>Wilt u zich aansluiten bij het Protocol School</w:t>
      </w:r>
      <w:r>
        <w:t xml:space="preserve"> </w:t>
      </w:r>
      <w:r>
        <w:t>&amp; Scheiding?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ja</w:t>
      </w:r>
      <w:proofErr w:type="gramEnd"/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nee</w:t>
      </w:r>
      <w:r>
        <w:tab/>
      </w:r>
      <w:r>
        <w:tab/>
        <w:t xml:space="preserve"> </w:t>
      </w:r>
    </w:p>
    <w:p w14:paraId="53D76628" w14:textId="31CA4B65" w:rsidR="007929E5" w:rsidRPr="007929E5" w:rsidRDefault="007929E5" w:rsidP="007929E5">
      <w:pPr>
        <w:rPr>
          <w:i/>
          <w:iCs/>
          <w:sz w:val="20"/>
          <w:szCs w:val="20"/>
        </w:rPr>
      </w:pPr>
      <w:r w:rsidRPr="007929E5">
        <w:rPr>
          <w:i/>
          <w:iCs/>
          <w:sz w:val="20"/>
          <w:szCs w:val="20"/>
        </w:rPr>
        <w:t>Velden gemarkeerd met een sterretje * zijn verplicht</w:t>
      </w:r>
    </w:p>
    <w:p w14:paraId="5B903E2C" w14:textId="77777777" w:rsidR="007929E5" w:rsidRDefault="007929E5" w:rsidP="007929E5"/>
    <w:p w14:paraId="77C70E4C" w14:textId="77777777" w:rsidR="007929E5" w:rsidRDefault="007929E5" w:rsidP="007929E5"/>
    <w:p w14:paraId="455E944D" w14:textId="020201A9" w:rsidR="007929E5" w:rsidRDefault="007929E5" w:rsidP="007929E5">
      <w:r>
        <w:t>Hoeveel leerlingen telt uw school?</w:t>
      </w:r>
      <w:r>
        <w:tab/>
      </w:r>
      <w:r w:rsidR="00911E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6A51" wp14:editId="6B296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CBED8" w14:textId="77777777" w:rsidR="00911E9C" w:rsidRPr="00E47C9B" w:rsidRDefault="00911E9C" w:rsidP="00E47C9B">
                            <w:r>
                              <w:fldChar w:fldCharType="begin">
                                <w:ffData>
                                  <w:name w:val="Dropdown3"/>
                                  <w:enabled/>
                                  <w:calcOnExit w:val="0"/>
                                  <w:ddList>
                                    <w:listEntry w:val="Maak uw keuze"/>
                                    <w:listEntry w:val="0-100"/>
                                    <w:listEntry w:val="100-150"/>
                                    <w:listEntry w:val="150-200"/>
                                    <w:listEntry w:val="200-250"/>
                                    <w:listEntry w:val="250-300"/>
                                    <w:listEntry w:val="300-400"/>
                                    <w:listEntry w:val="400-500"/>
                                    <w:listEntry w:val="500-600"/>
                                  </w:ddList>
                                </w:ffData>
                              </w:fldChar>
                            </w:r>
                            <w:r>
                              <w:instrText xml:space="preserve"> FORMDROPDOWN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66A5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" filled="f" strokeweight=".5pt">
                <v:fill o:detectmouseclick="t"/>
                <v:textbox style="mso-fit-shape-to-text:t">
                  <w:txbxContent>
                    <w:p w14:paraId="132CBED8" w14:textId="77777777" w:rsidR="00911E9C" w:rsidRPr="00E47C9B" w:rsidRDefault="00911E9C" w:rsidP="00E47C9B">
                      <w:r>
                        <w:fldChar w:fldCharType="begin">
                          <w:ffData>
                            <w:name w:val="Dropdown3"/>
                            <w:enabled/>
                            <w:calcOnExit w:val="0"/>
                            <w:ddList>
                              <w:listEntry w:val="Maak uw keuze"/>
                              <w:listEntry w:val="0-100"/>
                              <w:listEntry w:val="100-150"/>
                              <w:listEntry w:val="150-200"/>
                              <w:listEntry w:val="200-250"/>
                              <w:listEntry w:val="250-300"/>
                              <w:listEntry w:val="300-400"/>
                              <w:listEntry w:val="400-500"/>
                              <w:listEntry w:val="500-600"/>
                            </w:ddList>
                          </w:ffData>
                        </w:fldChar>
                      </w:r>
                      <w:r>
                        <w:instrText xml:space="preserve"> FORMDROPDOWN 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C25F0" w14:textId="77777777" w:rsidR="007929E5" w:rsidRDefault="007929E5" w:rsidP="007929E5"/>
    <w:p w14:paraId="1B7407EC" w14:textId="1A9FA78B" w:rsidR="007929E5" w:rsidRDefault="007929E5" w:rsidP="007929E5">
      <w:r>
        <w:t xml:space="preserve">Bent u eventueel, voor uzelf of een collega, geïnteresseerd in onze opleiding tot ScheidingsExpert.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ja</w:t>
      </w:r>
      <w:proofErr w:type="gramEnd"/>
      <w:r>
        <w:tab/>
      </w:r>
      <w:r>
        <w:t xml:space="preserve">  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nee</w:t>
      </w:r>
      <w:r>
        <w:tab/>
      </w:r>
    </w:p>
    <w:p w14:paraId="24D8546C" w14:textId="1A2B82D0" w:rsidR="007929E5" w:rsidRDefault="007929E5" w:rsidP="007929E5"/>
    <w:p w14:paraId="1246154C" w14:textId="77777777" w:rsidR="007929E5" w:rsidRDefault="007929E5" w:rsidP="007929E5"/>
    <w:p w14:paraId="4D60AD98" w14:textId="76A4B8BC" w:rsidR="007929E5" w:rsidRDefault="007929E5" w:rsidP="007929E5">
      <w:r>
        <w:t>Plaats</w:t>
      </w:r>
      <w:r w:rsidR="00086D14">
        <w:tab/>
      </w:r>
      <w:r w:rsidR="00086D14">
        <w:tab/>
      </w:r>
      <w:r w:rsidR="00086D14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86D14">
        <w:instrText xml:space="preserve"> FORMTEXT </w:instrText>
      </w:r>
      <w:r w:rsidR="00086D14">
        <w:fldChar w:fldCharType="separate"/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2D1A2C">
        <w:rPr>
          <w:noProof/>
        </w:rPr>
        <w:t xml:space="preserve">                              </w:t>
      </w:r>
      <w:r w:rsidR="00086D14">
        <w:rPr>
          <w:noProof/>
        </w:rPr>
        <w:t> </w:t>
      </w:r>
      <w:r w:rsidR="00086D14">
        <w:fldChar w:fldCharType="end"/>
      </w:r>
      <w:bookmarkEnd w:id="6"/>
      <w:r>
        <w:t xml:space="preserve">           Ondertekening</w:t>
      </w:r>
      <w:r w:rsidR="00086D14">
        <w:t>:</w:t>
      </w:r>
      <w:r>
        <w:t xml:space="preserve"> </w:t>
      </w:r>
    </w:p>
    <w:p w14:paraId="10F0774A" w14:textId="2A202DAC" w:rsidR="007929E5" w:rsidRDefault="00911E9C" w:rsidP="007929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3F28" wp14:editId="41D60355">
                <wp:simplePos x="0" y="0"/>
                <wp:positionH relativeFrom="column">
                  <wp:posOffset>2664671</wp:posOffset>
                </wp:positionH>
                <wp:positionV relativeFrom="paragraph">
                  <wp:posOffset>48895</wp:posOffset>
                </wp:positionV>
                <wp:extent cx="3208443" cy="829733"/>
                <wp:effectExtent l="0" t="0" r="1778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443" cy="82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64CD" w14:textId="77777777" w:rsidR="00911E9C" w:rsidRDefault="00911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43F28" id="Tekstvak 4" o:spid="_x0000_s1027" type="#_x0000_t202" style="position:absolute;margin-left:209.8pt;margin-top:3.85pt;width:252.65pt;height:6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" fillcolor="white [3201]" strokeweight=".5pt">
                <v:textbox>
                  <w:txbxContent>
                    <w:p w14:paraId="2E8964CD" w14:textId="77777777" w:rsidR="00911E9C" w:rsidRDefault="00911E9C"/>
                  </w:txbxContent>
                </v:textbox>
              </v:shape>
            </w:pict>
          </mc:Fallback>
        </mc:AlternateContent>
      </w:r>
      <w:proofErr w:type="gramStart"/>
      <w:r w:rsidR="00086D14">
        <w:t>Datum</w:t>
      </w:r>
      <w:r w:rsidR="00086D14">
        <w:t xml:space="preserve">  </w:t>
      </w:r>
      <w:r w:rsidR="00086D14">
        <w:tab/>
      </w:r>
      <w:proofErr w:type="gramEnd"/>
      <w:r w:rsidR="00086D14"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086D14">
        <w:instrText xml:space="preserve"> FORMTEXT </w:instrText>
      </w:r>
      <w:r w:rsidR="00086D14">
        <w:fldChar w:fldCharType="separate"/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086D14">
        <w:rPr>
          <w:noProof/>
        </w:rPr>
        <w:t> </w:t>
      </w:r>
      <w:r w:rsidR="002D1A2C">
        <w:rPr>
          <w:noProof/>
        </w:rPr>
        <w:t xml:space="preserve">                              </w:t>
      </w:r>
      <w:r w:rsidR="00086D14">
        <w:rPr>
          <w:noProof/>
        </w:rPr>
        <w:t> </w:t>
      </w:r>
      <w:r w:rsidR="00086D14">
        <w:fldChar w:fldCharType="end"/>
      </w:r>
      <w:bookmarkEnd w:id="7"/>
      <w:r w:rsidR="00086D14">
        <w:tab/>
      </w:r>
      <w:r w:rsidR="00086D14">
        <w:tab/>
      </w:r>
    </w:p>
    <w:p w14:paraId="741D07E7" w14:textId="77777777" w:rsidR="007929E5" w:rsidRDefault="007929E5" w:rsidP="007929E5"/>
    <w:p w14:paraId="18C527B3" w14:textId="730B3AF2" w:rsidR="007929E5" w:rsidRDefault="007929E5" w:rsidP="007929E5"/>
    <w:p w14:paraId="10E13EBE" w14:textId="2C30B6FF" w:rsidR="00086D14" w:rsidRDefault="00086D14" w:rsidP="007929E5"/>
    <w:p w14:paraId="63E92269" w14:textId="01DA04D1" w:rsidR="00086D14" w:rsidRDefault="00086D14" w:rsidP="007929E5"/>
    <w:p w14:paraId="23F78445" w14:textId="77777777" w:rsidR="00086D14" w:rsidRDefault="00086D14" w:rsidP="007929E5"/>
    <w:p w14:paraId="5E90BE64" w14:textId="6F6C9E4D" w:rsidR="007929E5" w:rsidRDefault="007929E5" w:rsidP="007929E5">
      <w:r>
        <w:t>•</w:t>
      </w:r>
      <w:r>
        <w:tab/>
        <w:t xml:space="preserve">Op deze licentie zijn onze algemene voorwaarden van toepassing. Deze kunt u vinden via het aanmeldscherm van onze community, in de footer van www.ekss.nl of klik </w:t>
      </w:r>
      <w:hyperlink r:id="rId6" w:history="1">
        <w:r w:rsidRPr="00086D14">
          <w:rPr>
            <w:rStyle w:val="Hyperlink"/>
          </w:rPr>
          <w:t>hier</w:t>
        </w:r>
      </w:hyperlink>
    </w:p>
    <w:p w14:paraId="71E4DD4A" w14:textId="77777777" w:rsidR="007929E5" w:rsidRDefault="007929E5" w:rsidP="007929E5">
      <w:r>
        <w:t>•</w:t>
      </w:r>
      <w:r>
        <w:tab/>
        <w:t>Hier vindt u ook ons privacybeleid. U mag ervan uitgaan dat al onze contacten en dat worden beheerd volgens de regelgeving van de AVG (mei -2018)</w:t>
      </w:r>
    </w:p>
    <w:p w14:paraId="32C84486" w14:textId="3B5A2E6B" w:rsidR="00293F5E" w:rsidRDefault="007929E5">
      <w:r>
        <w:t>•</w:t>
      </w:r>
      <w:r>
        <w:tab/>
        <w:t>Scholen met een licentie kunnen te allen tijde ons advies inwinnen of een ontstane situatie aan ons voorleggen. Dit kan per mail (helpdesk@ekss.nl) of per telefoon (+31(0)76 5310 150). Wij streven ernaar om uw mail binnen drie dagen te beantwoorden. Voor de hulplijn geldt een responstijd van maximaal 8 kantooruren.</w:t>
      </w:r>
    </w:p>
    <w:p w14:paraId="379A6791" w14:textId="77777777" w:rsidR="00293F5E" w:rsidRDefault="00293F5E"/>
    <w:p w14:paraId="7B132249" w14:textId="77777777" w:rsidR="00293F5E" w:rsidRDefault="00293F5E"/>
    <w:sectPr w:rsidR="00293F5E" w:rsidSect="00293F5E">
      <w:headerReference w:type="default" r:id="rId7"/>
      <w:headerReference w:type="first" r:id="rId8"/>
      <w:pgSz w:w="11900" w:h="16840"/>
      <w:pgMar w:top="2835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3AA7" w14:textId="77777777" w:rsidR="00DF045D" w:rsidRDefault="00DF045D" w:rsidP="00293F5E">
      <w:pPr>
        <w:spacing w:line="240" w:lineRule="auto"/>
      </w:pPr>
      <w:r>
        <w:separator/>
      </w:r>
    </w:p>
  </w:endnote>
  <w:endnote w:type="continuationSeparator" w:id="0">
    <w:p w14:paraId="44071BE3" w14:textId="77777777" w:rsidR="00DF045D" w:rsidRDefault="00DF045D" w:rsidP="00293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 (Koppen)">
    <w:altName w:val="Calibri Light"/>
    <w:panose1 w:val="020B0604020202020204"/>
    <w:charset w:val="00"/>
    <w:family w:val="roman"/>
    <w:pitch w:val="default"/>
  </w:font>
  <w:font w:name="Neo Sans Std Light"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93A5" w14:textId="77777777" w:rsidR="00DF045D" w:rsidRDefault="00DF045D" w:rsidP="00293F5E">
      <w:pPr>
        <w:spacing w:line="240" w:lineRule="auto"/>
      </w:pPr>
      <w:r>
        <w:separator/>
      </w:r>
    </w:p>
  </w:footnote>
  <w:footnote w:type="continuationSeparator" w:id="0">
    <w:p w14:paraId="72BAB528" w14:textId="77777777" w:rsidR="00DF045D" w:rsidRDefault="00DF045D" w:rsidP="00293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C90C" w14:textId="77777777" w:rsidR="00293F5E" w:rsidRDefault="00293F5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20FD4C" wp14:editId="6FA21630">
          <wp:simplePos x="0" y="0"/>
          <wp:positionH relativeFrom="column">
            <wp:posOffset>-887095</wp:posOffset>
          </wp:positionH>
          <wp:positionV relativeFrom="paragraph">
            <wp:posOffset>-475615</wp:posOffset>
          </wp:positionV>
          <wp:extent cx="7530020" cy="10706100"/>
          <wp:effectExtent l="0" t="0" r="127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721" cy="1081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A9E5" w14:textId="77777777" w:rsidR="00293F5E" w:rsidRDefault="00293F5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A1784" wp14:editId="27A4E1F8">
          <wp:simplePos x="0" y="0"/>
          <wp:positionH relativeFrom="column">
            <wp:posOffset>-963295</wp:posOffset>
          </wp:positionH>
          <wp:positionV relativeFrom="paragraph">
            <wp:posOffset>-455295</wp:posOffset>
          </wp:positionV>
          <wp:extent cx="7594600" cy="10725785"/>
          <wp:effectExtent l="0" t="0" r="0" b="571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87" cy="10726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5"/>
    <w:rsid w:val="00086D14"/>
    <w:rsid w:val="000F6D0A"/>
    <w:rsid w:val="0026000F"/>
    <w:rsid w:val="00293F5E"/>
    <w:rsid w:val="002D1A2C"/>
    <w:rsid w:val="00633FD0"/>
    <w:rsid w:val="00751D9E"/>
    <w:rsid w:val="00781755"/>
    <w:rsid w:val="007929E5"/>
    <w:rsid w:val="00911E9C"/>
    <w:rsid w:val="00AE7401"/>
    <w:rsid w:val="00B85A56"/>
    <w:rsid w:val="00DF045D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D268"/>
  <w14:defaultImageDpi w14:val="32767"/>
  <w15:chartTrackingRefBased/>
  <w15:docId w15:val="{94A56C5F-436C-F745-8259-2BC87B9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929E5"/>
    <w:pPr>
      <w:spacing w:line="360" w:lineRule="auto"/>
    </w:pPr>
    <w:rPr>
      <w:rFonts w:ascii="Neo Sans Std" w:hAnsi="Neo Sans Std" w:cs="Calibri Light (Koppen)"/>
      <w:color w:val="595959" w:themeColor="text1" w:themeTint="A6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93F5E"/>
    <w:pPr>
      <w:keepNext/>
      <w:keepLines/>
      <w:spacing w:before="240"/>
      <w:outlineLvl w:val="0"/>
    </w:pPr>
    <w:rPr>
      <w:rFonts w:eastAsiaTheme="majorEastAsia" w:cstheme="majorBidi"/>
      <w:color w:val="00962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3F5E"/>
    <w:pPr>
      <w:keepNext/>
      <w:keepLines/>
      <w:spacing w:before="40"/>
      <w:outlineLvl w:val="1"/>
    </w:pPr>
    <w:rPr>
      <w:rFonts w:ascii="Neo Sans Std Light" w:eastAsiaTheme="majorEastAsia" w:hAnsi="Neo Sans Std Light" w:cstheme="majorBidi"/>
      <w:color w:val="95C11F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F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F5E"/>
    <w:rPr>
      <w:rFonts w:ascii="Neo Sans Std" w:hAnsi="Neo Sans Std" w:cs="Calibri Light (Koppen)"/>
      <w:color w:val="595959" w:themeColor="text1" w:themeTint="A6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93F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F5E"/>
    <w:rPr>
      <w:rFonts w:ascii="Neo Sans Std" w:hAnsi="Neo Sans Std" w:cs="Calibri Light (Koppen)"/>
      <w:color w:val="595959" w:themeColor="text1" w:themeTint="A6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293F5E"/>
    <w:rPr>
      <w:rFonts w:ascii="Neo Sans Std" w:eastAsiaTheme="majorEastAsia" w:hAnsi="Neo Sans Std" w:cstheme="majorBidi"/>
      <w:color w:val="00962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93F5E"/>
    <w:rPr>
      <w:rFonts w:ascii="Neo Sans Std Light" w:eastAsiaTheme="majorEastAsia" w:hAnsi="Neo Sans Std Light" w:cstheme="majorBidi"/>
      <w:color w:val="95C11F"/>
      <w:sz w:val="3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93F5E"/>
    <w:pPr>
      <w:spacing w:line="240" w:lineRule="auto"/>
      <w:contextualSpacing/>
    </w:pPr>
    <w:rPr>
      <w:rFonts w:eastAsiaTheme="majorEastAsia" w:cstheme="majorBidi"/>
      <w:b/>
      <w:color w:val="95C11F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3F5E"/>
    <w:rPr>
      <w:rFonts w:ascii="Neo Sans Std" w:eastAsiaTheme="majorEastAsia" w:hAnsi="Neo Sans Std" w:cstheme="majorBidi"/>
      <w:b/>
      <w:color w:val="95C11F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086D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86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ss.nl/algemene-voorwaard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terstoop/Library/Group%20Containers/UBF8T346G9.Office/User%20Content.localized/Templates.localized/Briefpapier%20EKSS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EKSS.dotx</Template>
  <TotalTime>38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Stoop</dc:creator>
  <cp:keywords/>
  <dc:description/>
  <cp:lastModifiedBy>Pieter Stoop</cp:lastModifiedBy>
  <cp:revision>2</cp:revision>
  <dcterms:created xsi:type="dcterms:W3CDTF">2020-07-04T13:44:00Z</dcterms:created>
  <dcterms:modified xsi:type="dcterms:W3CDTF">2020-07-04T14:28:00Z</dcterms:modified>
</cp:coreProperties>
</file>